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C812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22711955" w14:textId="77777777" w:rsidR="00B3448B" w:rsidRPr="00642E12" w:rsidRDefault="00B3448B" w:rsidP="00B3448B"/>
    <w:p w14:paraId="67E58D98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7350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73505" w:rsidRPr="00573505">
        <w:rPr>
          <w:rStyle w:val="a9"/>
        </w:rPr>
        <w:t>Филиал Федерального бюджетного учреждения здравоохранения «Центр гигиены и эпидемиологии в Ханты-Мансийском автономном округе - Югре в городе Лангепасе и в городе Покачи»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6C75F781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0014DF54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04A4F04D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46A364C2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55D3574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63D867D9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1AEC2074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3BC857C8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0FDC6B54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160E2433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78F723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51DC94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32C06B9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68E067AF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6FA5B62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3495F2A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70D4B13C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AA048F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621C742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8A144D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DDA3D2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1867D2D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620F356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7C8080F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4BC3634C" w14:textId="77777777" w:rsidTr="004654AF">
        <w:trPr>
          <w:jc w:val="center"/>
        </w:trPr>
        <w:tc>
          <w:tcPr>
            <w:tcW w:w="3518" w:type="dxa"/>
            <w:vAlign w:val="center"/>
          </w:tcPr>
          <w:p w14:paraId="03F68A6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2428657D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CCA3E9B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5D0A41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2034C44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235AA62C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67A5994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6F755CC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9A354B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39F6CA8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392F9B42" w14:textId="77777777" w:rsidTr="004654AF">
        <w:trPr>
          <w:jc w:val="center"/>
        </w:trPr>
        <w:tc>
          <w:tcPr>
            <w:tcW w:w="3518" w:type="dxa"/>
            <w:vAlign w:val="center"/>
          </w:tcPr>
          <w:p w14:paraId="21C5297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23D36476" w14:textId="77777777" w:rsidR="00AF1EDF" w:rsidRPr="00F06873" w:rsidRDefault="00573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14:paraId="7FC1D43C" w14:textId="77777777" w:rsidR="00AF1EDF" w:rsidRPr="00F06873" w:rsidRDefault="00573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49F80C0A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BF2BA6B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14:paraId="39E66C18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14:paraId="57CDAAA9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14:paraId="0818FC5A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195ABD6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5EE11DA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B034A83" w14:textId="77777777" w:rsidTr="004654AF">
        <w:trPr>
          <w:jc w:val="center"/>
        </w:trPr>
        <w:tc>
          <w:tcPr>
            <w:tcW w:w="3518" w:type="dxa"/>
            <w:vAlign w:val="center"/>
          </w:tcPr>
          <w:p w14:paraId="7263FC4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00D13C2F" w14:textId="77777777" w:rsidR="00AF1EDF" w:rsidRPr="00F06873" w:rsidRDefault="00573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14:paraId="75FE8035" w14:textId="77777777" w:rsidR="00AF1EDF" w:rsidRPr="00F06873" w:rsidRDefault="00573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3F8966BE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5376536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14:paraId="09328876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14:paraId="72A9C10D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14:paraId="755FF3AD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D1419AC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729D5FF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3D87E0C" w14:textId="77777777" w:rsidTr="004654AF">
        <w:trPr>
          <w:jc w:val="center"/>
        </w:trPr>
        <w:tc>
          <w:tcPr>
            <w:tcW w:w="3518" w:type="dxa"/>
            <w:vAlign w:val="center"/>
          </w:tcPr>
          <w:p w14:paraId="784E6A3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734EA0AA" w14:textId="77777777" w:rsidR="00AF1EDF" w:rsidRPr="00F06873" w:rsidRDefault="00573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14:paraId="2A76995D" w14:textId="77777777" w:rsidR="00AF1EDF" w:rsidRPr="00F06873" w:rsidRDefault="00573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22E64527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6F79DC4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14:paraId="146C55AD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14:paraId="1B1F8FDD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24DEC5BD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1549CD5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611618E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C68B4F1" w14:textId="77777777" w:rsidTr="004654AF">
        <w:trPr>
          <w:jc w:val="center"/>
        </w:trPr>
        <w:tc>
          <w:tcPr>
            <w:tcW w:w="3518" w:type="dxa"/>
            <w:vAlign w:val="center"/>
          </w:tcPr>
          <w:p w14:paraId="736856C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04D59731" w14:textId="77777777" w:rsidR="00AF1EDF" w:rsidRPr="00F06873" w:rsidRDefault="00573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115DB31" w14:textId="77777777" w:rsidR="00AF1EDF" w:rsidRPr="00F06873" w:rsidRDefault="00573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E86969C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C4C8DCD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FE8D4F9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23F5D0E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3E19AA7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0F6FE31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E826BA8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DE5AC0A" w14:textId="77777777" w:rsidTr="004654AF">
        <w:trPr>
          <w:jc w:val="center"/>
        </w:trPr>
        <w:tc>
          <w:tcPr>
            <w:tcW w:w="3518" w:type="dxa"/>
            <w:vAlign w:val="center"/>
          </w:tcPr>
          <w:p w14:paraId="17F2622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48AB915C" w14:textId="77777777" w:rsidR="00AF1EDF" w:rsidRPr="00F06873" w:rsidRDefault="00573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8F45C8C" w14:textId="77777777" w:rsidR="00AF1EDF" w:rsidRPr="00F06873" w:rsidRDefault="00573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18F56CD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301DEB4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9C945E7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98B96B2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B210B19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DB38F27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C87B989" w14:textId="77777777" w:rsidR="00AF1EDF" w:rsidRPr="00F06873" w:rsidRDefault="00573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F05CB6E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C5A25F5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16BB53AA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96F1088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24D9F3DF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586D69E8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7884D673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B23EC9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C375B0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2AB178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8B2213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4B0CA9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D58053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4CC5E4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0F49A13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6BA25C00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2B856492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76FF747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D6E282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6070CF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7899E2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583FA2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320A3C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637DB9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7EF0E1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8FC359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EA196C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822732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CA9CDE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94E06F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16E13F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2700A33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E82C069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591C5BE7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FFE8C01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34DC91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A28898A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0315B96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09344E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5CC77A0E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51F95FFC" w14:textId="77777777" w:rsidTr="004654AF">
        <w:tc>
          <w:tcPr>
            <w:tcW w:w="959" w:type="dxa"/>
            <w:shd w:val="clear" w:color="auto" w:fill="auto"/>
            <w:vAlign w:val="center"/>
          </w:tcPr>
          <w:p w14:paraId="4EB061F0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5FAA0A6E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5EFA6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9E09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EAF00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631B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AD89F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930F8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710A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D7688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D1FF4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3B006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8BB02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F0E91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2AC60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FC276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0760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3DD68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C7C1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095D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0D74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0BDC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C569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73225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73505" w:rsidRPr="00F06873" w14:paraId="2FC3CB69" w14:textId="77777777" w:rsidTr="004654AF">
        <w:tc>
          <w:tcPr>
            <w:tcW w:w="959" w:type="dxa"/>
            <w:shd w:val="clear" w:color="auto" w:fill="auto"/>
            <w:vAlign w:val="center"/>
          </w:tcPr>
          <w:p w14:paraId="66E43477" w14:textId="77777777" w:rsidR="00573505" w:rsidRPr="00F06873" w:rsidRDefault="005735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BBDA4FA" w14:textId="77777777" w:rsidR="00573505" w:rsidRPr="00573505" w:rsidRDefault="00573505" w:rsidP="001B19D8">
            <w:pPr>
              <w:jc w:val="center"/>
              <w:rPr>
                <w:b/>
                <w:sz w:val="18"/>
                <w:szCs w:val="18"/>
              </w:rPr>
            </w:pPr>
            <w:r w:rsidRPr="00573505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6EEC4E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6C2BE0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DC0B69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AEAF96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92CB4F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8E69EB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823C81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57FC6E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7BBA17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9ECBB0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F8F5C8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F9C123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73407E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07E0760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EDD367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D3F4FA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69FD80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2EF9CF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3239A9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DB02D5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086838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A92E0B8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505" w:rsidRPr="00F06873" w14:paraId="19885E38" w14:textId="77777777" w:rsidTr="004654AF">
        <w:tc>
          <w:tcPr>
            <w:tcW w:w="959" w:type="dxa"/>
            <w:shd w:val="clear" w:color="auto" w:fill="auto"/>
            <w:vAlign w:val="center"/>
          </w:tcPr>
          <w:p w14:paraId="055F54EA" w14:textId="77777777" w:rsidR="00573505" w:rsidRPr="00F06873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493959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 -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29E8D7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D67452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393D11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E86F65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0654B4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EC3D28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F2F11D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18A73F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50132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9B7E76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4F1730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3952C0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28872A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D64C92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444FB0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B1D3D3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82B07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7A289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2FFF7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028849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353C7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21CB7D" w14:textId="77777777" w:rsidR="00573505" w:rsidRPr="00F06873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0E645FA3" w14:textId="77777777" w:rsidTr="004654AF">
        <w:tc>
          <w:tcPr>
            <w:tcW w:w="959" w:type="dxa"/>
            <w:shd w:val="clear" w:color="auto" w:fill="auto"/>
            <w:vAlign w:val="center"/>
          </w:tcPr>
          <w:p w14:paraId="1F933BB9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66F694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0E8BD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16BB1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1496C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E860E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D9476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94B54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FA1DA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4FB15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2EFC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C5A6B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98C8B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59DED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C6B25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B3FA4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59E1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DE642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3C09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05E1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5534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9490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350C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DEEE3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505" w:rsidRPr="00F06873" w14:paraId="251353F1" w14:textId="77777777" w:rsidTr="004654AF">
        <w:tc>
          <w:tcPr>
            <w:tcW w:w="959" w:type="dxa"/>
            <w:shd w:val="clear" w:color="auto" w:fill="auto"/>
            <w:vAlign w:val="center"/>
          </w:tcPr>
          <w:p w14:paraId="3BB5AC88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A8BFB6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CF8EF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ABADF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3E6EB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2B52D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1566C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13EED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BEFAE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AB9A3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47782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D98A7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1112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1CDC6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0AC0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1409A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C3B46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EC674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2C77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9F9D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1908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18CF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8B87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4A9A6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505" w:rsidRPr="00F06873" w14:paraId="7B244A1C" w14:textId="77777777" w:rsidTr="004654AF">
        <w:tc>
          <w:tcPr>
            <w:tcW w:w="959" w:type="dxa"/>
            <w:shd w:val="clear" w:color="auto" w:fill="auto"/>
            <w:vAlign w:val="center"/>
          </w:tcPr>
          <w:p w14:paraId="71880031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7C481F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E78B8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E091B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42BAA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0444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494CD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67CA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9A9E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B8C20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F8C47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96B47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9731B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5C3C6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8661B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5E52B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8E02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DCC4B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353F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8AFA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8596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A073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3205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2DA51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505" w:rsidRPr="00F06873" w14:paraId="668784FF" w14:textId="77777777" w:rsidTr="004654AF">
        <w:tc>
          <w:tcPr>
            <w:tcW w:w="959" w:type="dxa"/>
            <w:shd w:val="clear" w:color="auto" w:fill="auto"/>
            <w:vAlign w:val="center"/>
          </w:tcPr>
          <w:p w14:paraId="3A3C08B0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260CCC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административно-хозяйственной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C5C52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2A2BB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DCA3B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8163D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E0306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AED96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8394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19933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3055B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55B0B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6A194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5891B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DBA41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32516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8E65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591A8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B8A1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DF83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B8179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EE6B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6882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F1E91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505" w:rsidRPr="00F06873" w14:paraId="15013FAF" w14:textId="77777777" w:rsidTr="004654AF">
        <w:tc>
          <w:tcPr>
            <w:tcW w:w="959" w:type="dxa"/>
            <w:shd w:val="clear" w:color="auto" w:fill="auto"/>
            <w:vAlign w:val="center"/>
          </w:tcPr>
          <w:p w14:paraId="78061794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C38D04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059CD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5F659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C7FD4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4CA74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BAD6E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D3B3B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22BC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754E6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4D7D3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CA735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B8875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2CABD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8F00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AE359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A6F9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A6F0B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6E14B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DA82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C849F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B51B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BAFE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680E8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505" w:rsidRPr="00F06873" w14:paraId="79BD3127" w14:textId="77777777" w:rsidTr="004654AF">
        <w:tc>
          <w:tcPr>
            <w:tcW w:w="959" w:type="dxa"/>
            <w:shd w:val="clear" w:color="auto" w:fill="auto"/>
            <w:vAlign w:val="center"/>
          </w:tcPr>
          <w:p w14:paraId="6BF4E7BA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6AAB87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4335A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6F33A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1E10D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7913A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F29CD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7DB6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286BC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AE8E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6210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D5F4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D3C4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6E319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70E73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61EFE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D7E7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292CF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FC19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3D73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331F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0AF4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18CB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B0125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505" w:rsidRPr="00F06873" w14:paraId="4035ADE3" w14:textId="77777777" w:rsidTr="004654AF">
        <w:tc>
          <w:tcPr>
            <w:tcW w:w="959" w:type="dxa"/>
            <w:shd w:val="clear" w:color="auto" w:fill="auto"/>
            <w:vAlign w:val="center"/>
          </w:tcPr>
          <w:p w14:paraId="6A13AE49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120FF2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FA803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14CA5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A4479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5A9A8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E836B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87FCD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AE52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369D8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5338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D5CD4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2035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B666C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9117F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5213F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4900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A6E18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677E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2581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A6AA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9A17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5340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4A589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505" w:rsidRPr="00F06873" w14:paraId="2563E667" w14:textId="77777777" w:rsidTr="004654AF">
        <w:tc>
          <w:tcPr>
            <w:tcW w:w="959" w:type="dxa"/>
            <w:shd w:val="clear" w:color="auto" w:fill="auto"/>
            <w:vAlign w:val="center"/>
          </w:tcPr>
          <w:p w14:paraId="665CC23E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94AA21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4F732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17DB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412B4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25188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2BE56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CE79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1CEAF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6EC32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4246B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A01BF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5CEC9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EDBA0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719A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6F02F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1908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A259D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5E76C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FCE6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DB63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3EDF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CE6F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262B9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37896E97" w14:textId="77777777" w:rsidTr="004654AF">
        <w:tc>
          <w:tcPr>
            <w:tcW w:w="959" w:type="dxa"/>
            <w:shd w:val="clear" w:color="auto" w:fill="auto"/>
            <w:vAlign w:val="center"/>
          </w:tcPr>
          <w:p w14:paraId="048AB219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DF10CB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941FE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99B5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E8529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B4138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5D611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6229F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F0993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32741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9CC7D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AC288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9B823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DF09D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8533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EE53D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2D1D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091F8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BC35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1515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98E8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DC5C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9637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DAD0C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0EA1A4A9" w14:textId="77777777" w:rsidTr="004654AF">
        <w:tc>
          <w:tcPr>
            <w:tcW w:w="959" w:type="dxa"/>
            <w:shd w:val="clear" w:color="auto" w:fill="auto"/>
            <w:vAlign w:val="center"/>
          </w:tcPr>
          <w:p w14:paraId="2E646528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C898240" w14:textId="77777777" w:rsidR="00573505" w:rsidRPr="00573505" w:rsidRDefault="00573505" w:rsidP="001B19D8">
            <w:pPr>
              <w:jc w:val="center"/>
              <w:rPr>
                <w:b/>
                <w:sz w:val="18"/>
                <w:szCs w:val="18"/>
              </w:rPr>
            </w:pPr>
            <w:r w:rsidRPr="00573505">
              <w:rPr>
                <w:b/>
                <w:sz w:val="18"/>
                <w:szCs w:val="18"/>
              </w:rPr>
              <w:t>Отдел обеспечения санитарно-эпидемиологического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6BF7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FC3FD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2A5F3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92C24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33F1B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CCBDB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97E7B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A0E1B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0131E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E3685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25D4A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5AD8D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3E6ED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52F6F7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D52DE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4FF8A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02D57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C3216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E6101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5073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3C62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1052D2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505" w:rsidRPr="00F06873" w14:paraId="1FCFB52E" w14:textId="77777777" w:rsidTr="004654AF">
        <w:tc>
          <w:tcPr>
            <w:tcW w:w="959" w:type="dxa"/>
            <w:shd w:val="clear" w:color="auto" w:fill="auto"/>
            <w:vAlign w:val="center"/>
          </w:tcPr>
          <w:p w14:paraId="6A368E0E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F4A4CC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обеспечения санитарно-эпидемиологического надзора -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630DA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0FE74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289BA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8687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FBFD9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3D30D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87D33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BFC64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26094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3DC17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44E7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B23F4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31AAA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6BD2A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D4DA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18B23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AE5A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98F6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EA0A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52E4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C77C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4C43B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090AB0BF" w14:textId="77777777" w:rsidTr="004654AF">
        <w:tc>
          <w:tcPr>
            <w:tcW w:w="959" w:type="dxa"/>
            <w:shd w:val="clear" w:color="auto" w:fill="auto"/>
            <w:vAlign w:val="center"/>
          </w:tcPr>
          <w:p w14:paraId="7E66616D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B4A0E3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8CFBE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A8CC2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AC919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5B1CA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66629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E04E4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818D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4EC80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C840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42693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A7CC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21D86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78AA4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29807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16BA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FBE89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15E90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9902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3CF7F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2CFD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B917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395F5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3751E1CE" w14:textId="77777777" w:rsidTr="004654AF">
        <w:tc>
          <w:tcPr>
            <w:tcW w:w="959" w:type="dxa"/>
            <w:shd w:val="clear" w:color="auto" w:fill="auto"/>
            <w:vAlign w:val="center"/>
          </w:tcPr>
          <w:p w14:paraId="7A2B4EB3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771585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81901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82B1F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1BC9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DC328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8C8C0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E436D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19AC2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EE354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EA7D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FA45D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56155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7C472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C15EC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5DF56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D171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8C761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A75C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A4C94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C98F9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5760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EE2C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AE071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5D88307C" w14:textId="77777777" w:rsidTr="004654AF">
        <w:tc>
          <w:tcPr>
            <w:tcW w:w="959" w:type="dxa"/>
            <w:shd w:val="clear" w:color="auto" w:fill="auto"/>
            <w:vAlign w:val="center"/>
          </w:tcPr>
          <w:p w14:paraId="5B507260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40C536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DA778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27E71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D7F7B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46724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9B265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1AF74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8D3B8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328B7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DBFC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541EA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29886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636C3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3AE02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B538A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ABF9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A435A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A496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F3EE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BE94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0EA5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CBB3A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B7B42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5C39D2D7" w14:textId="77777777" w:rsidTr="004654AF">
        <w:tc>
          <w:tcPr>
            <w:tcW w:w="959" w:type="dxa"/>
            <w:shd w:val="clear" w:color="auto" w:fill="auto"/>
            <w:vAlign w:val="center"/>
          </w:tcPr>
          <w:p w14:paraId="4CB8F4EA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98961D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Энтомолог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C3BFF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A809B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89D17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35216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4FA3E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5041F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07C0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A2C85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ECD3F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8CE8E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CF998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2491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FB61F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E9C30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CBBC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EC133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9E3B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0FEC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AED5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FDC4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34A9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00794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014E8230" w14:textId="77777777" w:rsidTr="004654AF">
        <w:tc>
          <w:tcPr>
            <w:tcW w:w="959" w:type="dxa"/>
            <w:shd w:val="clear" w:color="auto" w:fill="auto"/>
            <w:vAlign w:val="center"/>
          </w:tcPr>
          <w:p w14:paraId="315A5C8C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29D238C" w14:textId="77777777" w:rsidR="00573505" w:rsidRPr="00573505" w:rsidRDefault="00573505" w:rsidP="001B19D8">
            <w:pPr>
              <w:jc w:val="center"/>
              <w:rPr>
                <w:b/>
                <w:sz w:val="18"/>
                <w:szCs w:val="18"/>
              </w:rPr>
            </w:pPr>
            <w:r w:rsidRPr="00573505">
              <w:rPr>
                <w:b/>
                <w:sz w:val="18"/>
                <w:szCs w:val="18"/>
              </w:rPr>
              <w:t>Испытательный лабораторный центр (ИЛЦ)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69B70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9E990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61581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7D4D3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06F45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D7A50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E238E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AE0DC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542C1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2B63A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9B425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4D6F7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BA940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9CDC24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A33A0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F5A0F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2C103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76356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EC08E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1DBD1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EBDFE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5F9F59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505" w:rsidRPr="00F06873" w14:paraId="44AA051D" w14:textId="77777777" w:rsidTr="004654AF">
        <w:tc>
          <w:tcPr>
            <w:tcW w:w="959" w:type="dxa"/>
            <w:shd w:val="clear" w:color="auto" w:fill="auto"/>
            <w:vAlign w:val="center"/>
          </w:tcPr>
          <w:p w14:paraId="3BE51BFE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6FADB9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87E5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C33A7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72B9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41296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DD7E6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46FB2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1ECB6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6D46D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448B7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A62AE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C8650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D80B6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ACDE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FAF6E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FEFA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F91EA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8B4D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F933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ECA3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19EA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FC58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FAB97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362F65C9" w14:textId="77777777" w:rsidTr="004654AF">
        <w:tc>
          <w:tcPr>
            <w:tcW w:w="959" w:type="dxa"/>
            <w:shd w:val="clear" w:color="auto" w:fill="auto"/>
            <w:vAlign w:val="center"/>
          </w:tcPr>
          <w:p w14:paraId="4992FF2E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5452CA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F8E95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1DC11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86936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1F21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4253F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C4C0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1E6B5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08893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443E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2D5DE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8D3E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66A62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01009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811D5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057B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420D1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C8CE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79EC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38FD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2DB0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9039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EC16B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1BD8B99C" w14:textId="77777777" w:rsidTr="004654AF">
        <w:tc>
          <w:tcPr>
            <w:tcW w:w="959" w:type="dxa"/>
            <w:shd w:val="clear" w:color="auto" w:fill="auto"/>
            <w:vAlign w:val="center"/>
          </w:tcPr>
          <w:p w14:paraId="53608F8F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A7052FE" w14:textId="77777777" w:rsidR="00573505" w:rsidRPr="00573505" w:rsidRDefault="00573505" w:rsidP="001B19D8">
            <w:pPr>
              <w:jc w:val="center"/>
              <w:rPr>
                <w:b/>
                <w:sz w:val="18"/>
                <w:szCs w:val="18"/>
              </w:rPr>
            </w:pPr>
            <w:r w:rsidRPr="00573505">
              <w:rPr>
                <w:b/>
                <w:sz w:val="18"/>
                <w:szCs w:val="18"/>
              </w:rPr>
              <w:t>Группа отбора, приёма, регистрации, кодирования проб и выдачи результатов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2C9F4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E7722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13630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CB66C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33411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54731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D0C0B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7E8B5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B383E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D8412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49831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37BDB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74CDC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507E22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7CB4B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2E68B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F4D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84DD6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2FB26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DD0E4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78F43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13C92C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505" w:rsidRPr="00F06873" w14:paraId="22DC5ADF" w14:textId="77777777" w:rsidTr="004654AF">
        <w:tc>
          <w:tcPr>
            <w:tcW w:w="959" w:type="dxa"/>
            <w:shd w:val="clear" w:color="auto" w:fill="auto"/>
            <w:vAlign w:val="center"/>
          </w:tcPr>
          <w:p w14:paraId="6455682B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8A12F0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05487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90D4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3F9B7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3CC87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E2CCE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B8DA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D7759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C8492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AA2DE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B022F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39C64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78714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9D8DD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56AED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F64F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5174A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42C1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D366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C7CB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9188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FA92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39CF8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3860FCCB" w14:textId="77777777" w:rsidTr="004654AF">
        <w:tc>
          <w:tcPr>
            <w:tcW w:w="959" w:type="dxa"/>
            <w:shd w:val="clear" w:color="auto" w:fill="auto"/>
            <w:vAlign w:val="center"/>
          </w:tcPr>
          <w:p w14:paraId="7A96E038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24C1ED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30650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A1C09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677B3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EFA72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EC74C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481E6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C32CC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99ECE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22BB4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78613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35AE6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08D3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E5809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83215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38D9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7C3C3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ED9B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2B26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D39F8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B735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4386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14ADE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315B985B" w14:textId="77777777" w:rsidTr="004654AF">
        <w:tc>
          <w:tcPr>
            <w:tcW w:w="959" w:type="dxa"/>
            <w:shd w:val="clear" w:color="auto" w:fill="auto"/>
            <w:vAlign w:val="center"/>
          </w:tcPr>
          <w:p w14:paraId="7BCECB36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56E428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7BB10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42C22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FABB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A3E0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FA812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38F97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C6938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16B1A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AB41F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0F88A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B927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2FBB6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35FB4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F65D0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B241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8464B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17A81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7CF9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02F8D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04F9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AB38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55B05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22A6EFF6" w14:textId="77777777" w:rsidTr="004654AF">
        <w:tc>
          <w:tcPr>
            <w:tcW w:w="959" w:type="dxa"/>
            <w:shd w:val="clear" w:color="auto" w:fill="auto"/>
            <w:vAlign w:val="center"/>
          </w:tcPr>
          <w:p w14:paraId="21F0BA38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24C40C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81C1B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F0B27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FC43A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BCE44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8EDDA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DAF3D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C854C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9CE9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27E87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0F485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56591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A599E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D3F9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4DE25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0226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65AA1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3BA6F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17E2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1033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4600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464F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F2976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36CC0C37" w14:textId="77777777" w:rsidTr="004654AF">
        <w:tc>
          <w:tcPr>
            <w:tcW w:w="959" w:type="dxa"/>
            <w:shd w:val="clear" w:color="auto" w:fill="auto"/>
            <w:vAlign w:val="center"/>
          </w:tcPr>
          <w:p w14:paraId="79507AEB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887F4F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88CFF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E2D0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31AB7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C239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3D26A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00A6A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05549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8BFAF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283EA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F98EB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E43BA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D21CB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53DA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3BE67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05748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53CD9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2C10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49CC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EEAF8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1450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12B9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019C0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4184EFA0" w14:textId="77777777" w:rsidTr="004654AF">
        <w:tc>
          <w:tcPr>
            <w:tcW w:w="959" w:type="dxa"/>
            <w:shd w:val="clear" w:color="auto" w:fill="auto"/>
            <w:vAlign w:val="center"/>
          </w:tcPr>
          <w:p w14:paraId="4CFD7910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31A47E9" w14:textId="77777777" w:rsidR="00573505" w:rsidRPr="00573505" w:rsidRDefault="00573505" w:rsidP="001B19D8">
            <w:pPr>
              <w:jc w:val="center"/>
              <w:rPr>
                <w:b/>
                <w:sz w:val="18"/>
                <w:szCs w:val="18"/>
              </w:rPr>
            </w:pPr>
            <w:r w:rsidRPr="00573505">
              <w:rPr>
                <w:b/>
                <w:sz w:val="18"/>
                <w:szCs w:val="18"/>
              </w:rPr>
              <w:t>Отдел лабораторного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57B1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907CE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143EF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C0B1D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74829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C1C43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92A15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447B9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45584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582CC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BB973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A5755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9392A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96ECB4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79CAE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6A8EE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FA406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6EBD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1196C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D13E2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4B634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32C31F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505" w:rsidRPr="00F06873" w14:paraId="77407800" w14:textId="77777777" w:rsidTr="004654AF">
        <w:tc>
          <w:tcPr>
            <w:tcW w:w="959" w:type="dxa"/>
            <w:shd w:val="clear" w:color="auto" w:fill="auto"/>
            <w:vAlign w:val="center"/>
          </w:tcPr>
          <w:p w14:paraId="23E99762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613E4D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лабораторного контроля - 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9FF68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24C4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F4029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148F2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C3E63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6498A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4177D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9E607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E7C9B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3331F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100C6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B865B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23146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D2244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6C3D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53AEE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8A1D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48B9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D0B3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2DB4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03C88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31B02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755AA2DB" w14:textId="77777777" w:rsidTr="004654AF">
        <w:tc>
          <w:tcPr>
            <w:tcW w:w="959" w:type="dxa"/>
            <w:shd w:val="clear" w:color="auto" w:fill="auto"/>
            <w:vAlign w:val="center"/>
          </w:tcPr>
          <w:p w14:paraId="7F48871D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747220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4B029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AEB02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A8671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889E0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241C6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61B64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A204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D5FC6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40810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A3280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42CA9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62D1F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1E5CD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DC184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9BCE1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3DCC4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19E2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DDF8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59E0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B634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C8F9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AE0DF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54D0C3E2" w14:textId="77777777" w:rsidTr="004654AF">
        <w:tc>
          <w:tcPr>
            <w:tcW w:w="959" w:type="dxa"/>
            <w:shd w:val="clear" w:color="auto" w:fill="auto"/>
            <w:vAlign w:val="center"/>
          </w:tcPr>
          <w:p w14:paraId="31269B81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12865BA" w14:textId="77777777" w:rsidR="00573505" w:rsidRPr="00573505" w:rsidRDefault="00573505" w:rsidP="001B19D8">
            <w:pPr>
              <w:jc w:val="center"/>
              <w:rPr>
                <w:b/>
                <w:sz w:val="18"/>
                <w:szCs w:val="18"/>
              </w:rPr>
            </w:pPr>
            <w:r w:rsidRPr="00573505">
              <w:rPr>
                <w:b/>
                <w:sz w:val="18"/>
                <w:szCs w:val="18"/>
              </w:rPr>
              <w:t>Санитарно-гигиеническая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D35D7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B4C63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240F4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6C047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F34C7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C9AD9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15B92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6CB63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97BD9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5120A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5D5AA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6B081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2325C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66C92E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4C01A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E75E4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19572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3199A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E0B34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49635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749FD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9253E3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505" w:rsidRPr="00F06873" w14:paraId="584A14E3" w14:textId="77777777" w:rsidTr="004654AF">
        <w:tc>
          <w:tcPr>
            <w:tcW w:w="959" w:type="dxa"/>
            <w:shd w:val="clear" w:color="auto" w:fill="auto"/>
            <w:vAlign w:val="center"/>
          </w:tcPr>
          <w:p w14:paraId="67F79143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8CA137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1187B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90049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0D0CF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B7401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227C7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D86F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00AD1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FD3E1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4315E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BFED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C08E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CE190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A2E13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A77D6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2EAF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7D5DC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25BE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D706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D3EE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34C4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2459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05819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63BE6784" w14:textId="77777777" w:rsidTr="004654AF">
        <w:tc>
          <w:tcPr>
            <w:tcW w:w="959" w:type="dxa"/>
            <w:shd w:val="clear" w:color="auto" w:fill="auto"/>
            <w:vAlign w:val="center"/>
          </w:tcPr>
          <w:p w14:paraId="2D1032CA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793F8E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88121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29C3B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46C78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627EA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A0E3D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51AAE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15A30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1B1D5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41E42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B946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9D9A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800DE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A2F54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A920E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1066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3F834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ADBF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F5183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E405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6D49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77A62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2D666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5A4644FD" w14:textId="77777777" w:rsidTr="004654AF">
        <w:tc>
          <w:tcPr>
            <w:tcW w:w="959" w:type="dxa"/>
            <w:shd w:val="clear" w:color="auto" w:fill="auto"/>
            <w:vAlign w:val="center"/>
          </w:tcPr>
          <w:p w14:paraId="1A961496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A08BF9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267BE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6BA8A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31EBC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300F4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C7281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968D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172D2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2C54D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E7E0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F519B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99A5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D3C3C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B0CB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F3139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322D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9C07D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5A15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6C59F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3D86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2D84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0710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3D648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0CB33200" w14:textId="77777777" w:rsidTr="004654AF">
        <w:tc>
          <w:tcPr>
            <w:tcW w:w="959" w:type="dxa"/>
            <w:shd w:val="clear" w:color="auto" w:fill="auto"/>
            <w:vAlign w:val="center"/>
          </w:tcPr>
          <w:p w14:paraId="54D195B8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699EB2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F9C6E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FE37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D5D60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815C6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C2D7A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D7DB7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0A333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CF6B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729E6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34BFC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DD24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69460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0A95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5DB29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A37D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5CB77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6A52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A6BA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7014F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1563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674C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AB7BA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562F57E2" w14:textId="77777777" w:rsidTr="004654AF">
        <w:tc>
          <w:tcPr>
            <w:tcW w:w="959" w:type="dxa"/>
            <w:shd w:val="clear" w:color="auto" w:fill="auto"/>
            <w:vAlign w:val="center"/>
          </w:tcPr>
          <w:p w14:paraId="5191E14C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7CFC65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B9C1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CFD95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D11D1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56EB2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9110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F717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91C5E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62855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A3153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72471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1ECC5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93322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6D8C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E649F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F769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6683F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131C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0A9F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450E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616DC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DA21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013A8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41F3E4A8" w14:textId="77777777" w:rsidTr="004654AF">
        <w:tc>
          <w:tcPr>
            <w:tcW w:w="959" w:type="dxa"/>
            <w:shd w:val="clear" w:color="auto" w:fill="auto"/>
            <w:vAlign w:val="center"/>
          </w:tcPr>
          <w:p w14:paraId="714B6944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51252AE" w14:textId="77777777" w:rsidR="00573505" w:rsidRPr="00573505" w:rsidRDefault="00573505" w:rsidP="001B19D8">
            <w:pPr>
              <w:jc w:val="center"/>
              <w:rPr>
                <w:b/>
                <w:sz w:val="18"/>
                <w:szCs w:val="18"/>
              </w:rPr>
            </w:pPr>
            <w:r w:rsidRPr="00573505">
              <w:rPr>
                <w:b/>
                <w:sz w:val="18"/>
                <w:szCs w:val="18"/>
              </w:rPr>
              <w:t>Группа радиологических испытаний и измерений физических факторов ионизирующей и неионизирующей природы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FADC8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EA7EC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0F904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1F062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3AF00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167CA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B808A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30B22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305B7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30B18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1759B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D99AD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172B3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0E28EE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172F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F50E6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37668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66323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A0957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93907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1AC81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87B6C3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505" w:rsidRPr="00F06873" w14:paraId="5833767E" w14:textId="77777777" w:rsidTr="004654AF">
        <w:tc>
          <w:tcPr>
            <w:tcW w:w="959" w:type="dxa"/>
            <w:shd w:val="clear" w:color="auto" w:fill="auto"/>
            <w:vAlign w:val="center"/>
          </w:tcPr>
          <w:p w14:paraId="4497D6F9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1EF569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B986A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6F6F6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11F89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79C26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236FD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873C9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2C356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08EA3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0DEBE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1F4E3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94DC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F9C06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572BF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3DDEC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80F1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8707C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1EF6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B00C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AA173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90D3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CE35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F9DA2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799398C7" w14:textId="77777777" w:rsidTr="004654AF">
        <w:tc>
          <w:tcPr>
            <w:tcW w:w="959" w:type="dxa"/>
            <w:shd w:val="clear" w:color="auto" w:fill="auto"/>
            <w:vAlign w:val="center"/>
          </w:tcPr>
          <w:p w14:paraId="49559591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57B4B0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BBBC0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29F8C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3A54D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D4C47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81202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C6B9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8426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7DB8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EBFA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9A9D0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6834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666EE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8FA9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7263E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0323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4468B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2E9E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5568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6728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4A94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8F6C9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45246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2CA96D72" w14:textId="77777777" w:rsidTr="004654AF">
        <w:tc>
          <w:tcPr>
            <w:tcW w:w="959" w:type="dxa"/>
            <w:shd w:val="clear" w:color="auto" w:fill="auto"/>
            <w:vAlign w:val="center"/>
          </w:tcPr>
          <w:p w14:paraId="2E58FE0F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717515A" w14:textId="77777777" w:rsidR="00573505" w:rsidRPr="00573505" w:rsidRDefault="00573505" w:rsidP="001B19D8">
            <w:pPr>
              <w:jc w:val="center"/>
              <w:rPr>
                <w:b/>
                <w:sz w:val="18"/>
                <w:szCs w:val="18"/>
              </w:rPr>
            </w:pPr>
            <w:r w:rsidRPr="00573505">
              <w:rPr>
                <w:b/>
                <w:sz w:val="18"/>
                <w:szCs w:val="18"/>
              </w:rPr>
              <w:t>Микробиологическая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98C39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95105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9FA25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23657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F8E7F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E8B99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259AA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AB7BC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B812C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B435F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86A23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08EF6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D4B50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730D3D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C795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08A17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27A41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CF710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3015D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C30CC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CE448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027A9C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505" w:rsidRPr="00F06873" w14:paraId="59D5502C" w14:textId="77777777" w:rsidTr="004654AF">
        <w:tc>
          <w:tcPr>
            <w:tcW w:w="959" w:type="dxa"/>
            <w:shd w:val="clear" w:color="auto" w:fill="auto"/>
            <w:vAlign w:val="center"/>
          </w:tcPr>
          <w:p w14:paraId="7AD877B1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74B3DD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251B2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8F4FE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FA301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14630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291BF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3246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7801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38FC6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38729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1871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F75A1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47DFC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08A5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A81C8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B104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8B63B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CE54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4BC6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D36B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9601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899D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41AEA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78C603D9" w14:textId="77777777" w:rsidTr="004654AF">
        <w:tc>
          <w:tcPr>
            <w:tcW w:w="959" w:type="dxa"/>
            <w:shd w:val="clear" w:color="auto" w:fill="auto"/>
            <w:vAlign w:val="center"/>
          </w:tcPr>
          <w:p w14:paraId="6771983A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E9C6A9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76EFD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C495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F6BC4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23E5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3F940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1EE8B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D2D7A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A8D2D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DC83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E6C9B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D51BE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9BCC5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A658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1653B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6ABF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FC85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5B8D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157B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EDD2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5DFB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3D66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3426E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1AD596BD" w14:textId="77777777" w:rsidTr="004654AF">
        <w:tc>
          <w:tcPr>
            <w:tcW w:w="959" w:type="dxa"/>
            <w:shd w:val="clear" w:color="auto" w:fill="auto"/>
            <w:vAlign w:val="center"/>
          </w:tcPr>
          <w:p w14:paraId="5F8E8D0C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C5F0E1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B6DAA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0114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31F3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606B5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03194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EDEB3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64C9A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9932D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3FF87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2A991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40986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2330A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D9DC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6BB15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F4EB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FBA2E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5BC1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39A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8EB1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0D3F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14E9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704A0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6113E196" w14:textId="77777777" w:rsidTr="004654AF">
        <w:tc>
          <w:tcPr>
            <w:tcW w:w="959" w:type="dxa"/>
            <w:shd w:val="clear" w:color="auto" w:fill="auto"/>
            <w:vAlign w:val="center"/>
          </w:tcPr>
          <w:p w14:paraId="0F04851D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7362B5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9E83E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83AE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39341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8F633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DD21A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61996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47D18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3ED7E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EC9B6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13393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8657D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E54FD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34B88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971F0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F2F0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0C22A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ACF2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0A5E5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11E0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9828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05CC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44879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38EBE97F" w14:textId="77777777" w:rsidTr="004654AF">
        <w:tc>
          <w:tcPr>
            <w:tcW w:w="959" w:type="dxa"/>
            <w:shd w:val="clear" w:color="auto" w:fill="auto"/>
            <w:vAlign w:val="center"/>
          </w:tcPr>
          <w:p w14:paraId="52C21706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AFA31B8" w14:textId="77777777" w:rsidR="00573505" w:rsidRPr="00573505" w:rsidRDefault="00573505" w:rsidP="001B19D8">
            <w:pPr>
              <w:jc w:val="center"/>
              <w:rPr>
                <w:b/>
                <w:sz w:val="18"/>
                <w:szCs w:val="18"/>
              </w:rPr>
            </w:pPr>
            <w:r w:rsidRPr="00573505">
              <w:rPr>
                <w:b/>
                <w:sz w:val="18"/>
                <w:szCs w:val="18"/>
              </w:rPr>
              <w:t>Группа паразитологических испытаний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52594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38C9B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A0781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2B935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C08F6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49521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DFB5C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4DFA5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8AEF3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090A7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E37BA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0AA7C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D26FE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21BD42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A595F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77AD8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48EAB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620E4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CAADC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79B26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BD6CF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C0AE47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505" w:rsidRPr="00F06873" w14:paraId="6F45B44B" w14:textId="77777777" w:rsidTr="004654AF">
        <w:tc>
          <w:tcPr>
            <w:tcW w:w="959" w:type="dxa"/>
            <w:shd w:val="clear" w:color="auto" w:fill="auto"/>
            <w:vAlign w:val="center"/>
          </w:tcPr>
          <w:p w14:paraId="4D698A6C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F0308B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83202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7497C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F0C9E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7F47E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F5B18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918C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28911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52F06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E73F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13B9E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D081D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12705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6CCC3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E42C0F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B048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68A68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93E9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4085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1D76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0D79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C9C6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4899E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5EF5BA4A" w14:textId="77777777" w:rsidTr="004654AF">
        <w:tc>
          <w:tcPr>
            <w:tcW w:w="959" w:type="dxa"/>
            <w:shd w:val="clear" w:color="auto" w:fill="auto"/>
            <w:vAlign w:val="center"/>
          </w:tcPr>
          <w:p w14:paraId="60229EF9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B39AEDE" w14:textId="77777777" w:rsidR="00573505" w:rsidRPr="00573505" w:rsidRDefault="00573505" w:rsidP="001B19D8">
            <w:pPr>
              <w:jc w:val="center"/>
              <w:rPr>
                <w:b/>
                <w:sz w:val="18"/>
                <w:szCs w:val="18"/>
              </w:rPr>
            </w:pPr>
            <w:r w:rsidRPr="00573505">
              <w:rPr>
                <w:b/>
                <w:sz w:val="18"/>
                <w:szCs w:val="18"/>
              </w:rPr>
              <w:t>Отдел профилактической дезинфекции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6508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7BB7F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4C3FD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38EF4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40FD3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3E1ED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31D00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05B58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116C2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6F274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41B1A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49CAC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F5367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C367A73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0448C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679F5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5922F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9F9E2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82DCA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583CE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2526E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9528CF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505" w:rsidRPr="00F06873" w14:paraId="75A49022" w14:textId="77777777" w:rsidTr="004654AF">
        <w:tc>
          <w:tcPr>
            <w:tcW w:w="959" w:type="dxa"/>
            <w:shd w:val="clear" w:color="auto" w:fill="auto"/>
            <w:vAlign w:val="center"/>
          </w:tcPr>
          <w:p w14:paraId="13F88054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5FC905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AF88A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194AB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48AE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62794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D3175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4600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55593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4D71C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1363A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E378AD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9971B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AC76C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4E54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ED288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927A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B2EC4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EA1D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3138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1609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330F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A185E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65C788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505" w:rsidRPr="00F06873" w14:paraId="0A171392" w14:textId="77777777" w:rsidTr="004654AF">
        <w:tc>
          <w:tcPr>
            <w:tcW w:w="959" w:type="dxa"/>
            <w:shd w:val="clear" w:color="auto" w:fill="auto"/>
            <w:vAlign w:val="center"/>
          </w:tcPr>
          <w:p w14:paraId="453A5F7D" w14:textId="77777777" w:rsid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6E110E" w14:textId="77777777" w:rsidR="00573505" w:rsidRPr="00573505" w:rsidRDefault="005735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912D5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521C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6D613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6CB4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203B6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93C08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4CBF6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5872AB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33DB4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6FB50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812BB4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7687E2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7CDBC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AC5699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3195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706F8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729197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80CA5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9F806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4CCF1A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1F8E1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A5A0D0" w14:textId="77777777" w:rsidR="00573505" w:rsidRDefault="005735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14:paraId="325690DF" w14:textId="77777777" w:rsidR="0065289A" w:rsidRDefault="0065289A" w:rsidP="009A1326">
      <w:pPr>
        <w:rPr>
          <w:sz w:val="18"/>
          <w:szCs w:val="18"/>
          <w:lang w:val="en-US"/>
        </w:rPr>
      </w:pPr>
    </w:p>
    <w:p w14:paraId="3E0083C4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73505">
        <w:rPr>
          <w:rStyle w:val="a9"/>
        </w:rPr>
        <w:t>22.12.2023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34CBDE5B" w14:textId="77777777" w:rsidR="004654AF" w:rsidRDefault="004654AF" w:rsidP="009D6532"/>
    <w:p w14:paraId="0C1E0EF8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6E4643C1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783105A0" w14:textId="77777777" w:rsidR="009D6532" w:rsidRPr="004E51DC" w:rsidRDefault="00573505" w:rsidP="009D6532">
            <w:pPr>
              <w:pStyle w:val="aa"/>
            </w:pPr>
            <w:r>
              <w:t>Начальник отдела по работе в условиях ЧС, мобилизационной и спецработе</w:t>
            </w:r>
          </w:p>
        </w:tc>
        <w:tc>
          <w:tcPr>
            <w:tcW w:w="283" w:type="dxa"/>
            <w:vAlign w:val="bottom"/>
          </w:tcPr>
          <w:p w14:paraId="0BB1BA8C" w14:textId="77777777"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C4E443B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219C6E31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093C10B7" w14:textId="77777777" w:rsidR="009D6532" w:rsidRPr="004E51DC" w:rsidRDefault="00573505" w:rsidP="009D6532">
            <w:pPr>
              <w:pStyle w:val="aa"/>
            </w:pPr>
            <w:r>
              <w:t>Жеманский А.А.</w:t>
            </w:r>
          </w:p>
        </w:tc>
        <w:tc>
          <w:tcPr>
            <w:tcW w:w="284" w:type="dxa"/>
            <w:vAlign w:val="bottom"/>
          </w:tcPr>
          <w:p w14:paraId="6059F7D2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76852E18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739A9B10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18A238D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26ADE4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78DE2BA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E3D61A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13D96373" w14:textId="77777777" w:rsidR="009D6532" w:rsidRPr="000905BE" w:rsidRDefault="0057350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15C8E36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6C8E23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0D3B9B2B" w14:textId="77777777" w:rsidR="009D6532" w:rsidRDefault="009D6532" w:rsidP="009D6532">
      <w:pPr>
        <w:rPr>
          <w:lang w:val="en-US"/>
        </w:rPr>
      </w:pPr>
    </w:p>
    <w:p w14:paraId="42BC78E4" w14:textId="77777777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3FFC26FD" w14:textId="77777777" w:rsidTr="0057350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5376AC7A" w14:textId="77777777" w:rsidR="009D6532" w:rsidRPr="004E51DC" w:rsidRDefault="00573505" w:rsidP="009D6532">
            <w:pPr>
              <w:pStyle w:val="aa"/>
            </w:pPr>
            <w:r>
              <w:t>Заведующий микробиологической лабораторией, Председатель Совета трудового коллектива Учреждения</w:t>
            </w:r>
          </w:p>
        </w:tc>
        <w:tc>
          <w:tcPr>
            <w:tcW w:w="283" w:type="dxa"/>
            <w:vAlign w:val="bottom"/>
          </w:tcPr>
          <w:p w14:paraId="0AC3A282" w14:textId="77777777"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E3E1512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7EBAFDB8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66A48629" w14:textId="77777777" w:rsidR="009D6532" w:rsidRPr="004E51DC" w:rsidRDefault="00573505" w:rsidP="009D6532">
            <w:pPr>
              <w:pStyle w:val="aa"/>
            </w:pPr>
            <w:r>
              <w:t>Юсуф Е.В.</w:t>
            </w:r>
          </w:p>
        </w:tc>
        <w:tc>
          <w:tcPr>
            <w:tcW w:w="284" w:type="dxa"/>
            <w:vAlign w:val="bottom"/>
          </w:tcPr>
          <w:p w14:paraId="50BBB8B9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4CAA6547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124B38EF" w14:textId="77777777" w:rsidTr="0057350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47709BB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4612933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51A6C01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0523BF5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476F7086" w14:textId="77777777" w:rsidR="009D6532" w:rsidRPr="000905BE" w:rsidRDefault="0057350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193CA65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46C5188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73505" w:rsidRPr="00573505" w14:paraId="2832F9EF" w14:textId="77777777" w:rsidTr="0057350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D3D149" w14:textId="77777777" w:rsidR="00573505" w:rsidRPr="00573505" w:rsidRDefault="00573505" w:rsidP="009D6532">
            <w:pPr>
              <w:pStyle w:val="aa"/>
            </w:pPr>
            <w:r>
              <w:t>Специалист по охране труда и пожарной профилактике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0BAA7" w14:textId="77777777" w:rsidR="00573505" w:rsidRPr="00573505" w:rsidRDefault="0057350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D5907B" w14:textId="77777777" w:rsidR="00573505" w:rsidRPr="00573505" w:rsidRDefault="0057350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B14832B" w14:textId="77777777" w:rsidR="00573505" w:rsidRPr="00573505" w:rsidRDefault="0057350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F8E336" w14:textId="77777777" w:rsidR="00573505" w:rsidRPr="00573505" w:rsidRDefault="00573505" w:rsidP="009D6532">
            <w:pPr>
              <w:pStyle w:val="aa"/>
            </w:pPr>
            <w:r>
              <w:t>Бехтерев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15940" w14:textId="77777777" w:rsidR="00573505" w:rsidRPr="00573505" w:rsidRDefault="0057350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399C6D" w14:textId="77777777" w:rsidR="00573505" w:rsidRPr="00573505" w:rsidRDefault="00573505" w:rsidP="009D6532">
            <w:pPr>
              <w:pStyle w:val="aa"/>
            </w:pPr>
          </w:p>
        </w:tc>
      </w:tr>
      <w:tr w:rsidR="00573505" w:rsidRPr="00573505" w14:paraId="34CE9D94" w14:textId="77777777" w:rsidTr="0057350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6AB14B9" w14:textId="77777777" w:rsidR="00573505" w:rsidRPr="00573505" w:rsidRDefault="00573505" w:rsidP="009D6532">
            <w:pPr>
              <w:pStyle w:val="aa"/>
              <w:rPr>
                <w:vertAlign w:val="superscript"/>
              </w:rPr>
            </w:pPr>
            <w:r w:rsidRPr="0057350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C46E150" w14:textId="77777777" w:rsidR="00573505" w:rsidRPr="00573505" w:rsidRDefault="005735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63E8751" w14:textId="77777777" w:rsidR="00573505" w:rsidRPr="00573505" w:rsidRDefault="00573505" w:rsidP="009D6532">
            <w:pPr>
              <w:pStyle w:val="aa"/>
              <w:rPr>
                <w:vertAlign w:val="superscript"/>
              </w:rPr>
            </w:pPr>
            <w:r w:rsidRPr="0057350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7D9EC52" w14:textId="77777777" w:rsidR="00573505" w:rsidRPr="00573505" w:rsidRDefault="005735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E4BBA9E" w14:textId="77777777" w:rsidR="00573505" w:rsidRPr="00573505" w:rsidRDefault="00573505" w:rsidP="009D6532">
            <w:pPr>
              <w:pStyle w:val="aa"/>
              <w:rPr>
                <w:vertAlign w:val="superscript"/>
              </w:rPr>
            </w:pPr>
            <w:r w:rsidRPr="0057350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A42F50C" w14:textId="77777777" w:rsidR="00573505" w:rsidRPr="00573505" w:rsidRDefault="005735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5BFA94C" w14:textId="77777777" w:rsidR="00573505" w:rsidRPr="00573505" w:rsidRDefault="00573505" w:rsidP="009D6532">
            <w:pPr>
              <w:pStyle w:val="aa"/>
              <w:rPr>
                <w:vertAlign w:val="superscript"/>
              </w:rPr>
            </w:pPr>
            <w:r w:rsidRPr="00573505">
              <w:rPr>
                <w:vertAlign w:val="superscript"/>
              </w:rPr>
              <w:t>(дата)</w:t>
            </w:r>
          </w:p>
        </w:tc>
      </w:tr>
    </w:tbl>
    <w:p w14:paraId="75800FDA" w14:textId="77777777" w:rsidR="002743B5" w:rsidRDefault="002743B5" w:rsidP="002743B5">
      <w:pPr>
        <w:rPr>
          <w:lang w:val="en-US"/>
        </w:rPr>
      </w:pPr>
    </w:p>
    <w:p w14:paraId="4CED1D46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73505" w14:paraId="592AA6BD" w14:textId="77777777" w:rsidTr="0057350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88E2AB" w14:textId="77777777" w:rsidR="002743B5" w:rsidRPr="00573505" w:rsidRDefault="00573505" w:rsidP="002743B5">
            <w:pPr>
              <w:pStyle w:val="aa"/>
            </w:pPr>
            <w:r w:rsidRPr="00573505">
              <w:t>4073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6C849B" w14:textId="77777777" w:rsidR="002743B5" w:rsidRPr="0057350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27D08D" w14:textId="77777777" w:rsidR="002743B5" w:rsidRPr="0057350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1788B71" w14:textId="77777777" w:rsidR="002743B5" w:rsidRPr="0057350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8A214E" w14:textId="77777777" w:rsidR="002743B5" w:rsidRPr="00573505" w:rsidRDefault="00573505" w:rsidP="002743B5">
            <w:pPr>
              <w:pStyle w:val="aa"/>
            </w:pPr>
            <w:r w:rsidRPr="00573505">
              <w:t>Бородина 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2C6A1B" w14:textId="77777777" w:rsidR="002743B5" w:rsidRPr="0057350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EF58B3" w14:textId="77777777" w:rsidR="002743B5" w:rsidRPr="00573505" w:rsidRDefault="00573505" w:rsidP="002743B5">
            <w:pPr>
              <w:pStyle w:val="aa"/>
            </w:pPr>
            <w:r>
              <w:t>22.12.2023</w:t>
            </w:r>
          </w:p>
        </w:tc>
      </w:tr>
      <w:tr w:rsidR="002743B5" w:rsidRPr="00573505" w14:paraId="564A08CA" w14:textId="77777777" w:rsidTr="0057350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544B8716" w14:textId="77777777" w:rsidR="002743B5" w:rsidRPr="00573505" w:rsidRDefault="00573505" w:rsidP="002743B5">
            <w:pPr>
              <w:pStyle w:val="aa"/>
              <w:rPr>
                <w:b/>
                <w:vertAlign w:val="superscript"/>
              </w:rPr>
            </w:pPr>
            <w:r w:rsidRPr="0057350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708A3C71" w14:textId="77777777" w:rsidR="002743B5" w:rsidRPr="0057350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23DB902" w14:textId="77777777" w:rsidR="002743B5" w:rsidRPr="00573505" w:rsidRDefault="00573505" w:rsidP="002743B5">
            <w:pPr>
              <w:pStyle w:val="aa"/>
              <w:rPr>
                <w:b/>
                <w:vertAlign w:val="superscript"/>
              </w:rPr>
            </w:pPr>
            <w:r w:rsidRPr="0057350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4EF423E" w14:textId="77777777" w:rsidR="002743B5" w:rsidRPr="0057350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9CD0710" w14:textId="77777777" w:rsidR="002743B5" w:rsidRPr="00573505" w:rsidRDefault="00573505" w:rsidP="002743B5">
            <w:pPr>
              <w:pStyle w:val="aa"/>
              <w:rPr>
                <w:b/>
                <w:vertAlign w:val="superscript"/>
              </w:rPr>
            </w:pPr>
            <w:r w:rsidRPr="0057350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994C6AF" w14:textId="77777777" w:rsidR="002743B5" w:rsidRPr="0057350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96E132" w14:textId="77777777" w:rsidR="002743B5" w:rsidRPr="00573505" w:rsidRDefault="00573505" w:rsidP="002743B5">
            <w:pPr>
              <w:pStyle w:val="aa"/>
              <w:rPr>
                <w:vertAlign w:val="superscript"/>
              </w:rPr>
            </w:pPr>
            <w:r w:rsidRPr="00573505">
              <w:rPr>
                <w:vertAlign w:val="superscript"/>
              </w:rPr>
              <w:t>(дата)</w:t>
            </w:r>
          </w:p>
        </w:tc>
      </w:tr>
    </w:tbl>
    <w:p w14:paraId="71400E1D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787F" w14:textId="77777777" w:rsidR="00EA2C26" w:rsidRDefault="00EA2C26" w:rsidP="00573505">
      <w:r>
        <w:separator/>
      </w:r>
    </w:p>
  </w:endnote>
  <w:endnote w:type="continuationSeparator" w:id="0">
    <w:p w14:paraId="02E6DC04" w14:textId="77777777" w:rsidR="00EA2C26" w:rsidRDefault="00EA2C26" w:rsidP="0057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B775" w14:textId="77777777" w:rsidR="00EA2C26" w:rsidRDefault="00EA2C26" w:rsidP="00573505">
      <w:r>
        <w:separator/>
      </w:r>
    </w:p>
  </w:footnote>
  <w:footnote w:type="continuationSeparator" w:id="0">
    <w:p w14:paraId="5CE92FBD" w14:textId="77777777" w:rsidR="00EA2C26" w:rsidRDefault="00EA2C26" w:rsidP="0057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87"/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Сухарев Артем Владимирович"/>
    <w:docVar w:name="ceh_info" w:val="Филиал Федерального бюджетного учреждения здравоохранения «Центр гигиены и эпидемиологии в Ханты-Мансийском автономном округе - Югре в городе Лангепасе и в городе Покачи»"/>
    <w:docVar w:name="doc_name" w:val="Документ87"/>
    <w:docVar w:name="doc_type" w:val="5"/>
    <w:docVar w:name="fill_date" w:val="22.12.2023"/>
    <w:docVar w:name="org_guid" w:val="B3FDF5065B4241659A5AD58747D1B647"/>
    <w:docVar w:name="org_id" w:val="48"/>
    <w:docVar w:name="org_name" w:val="     "/>
    <w:docVar w:name="pers_guids" w:val="DEB05ECD7C6F4CA09DA15095F0A8F9D2@161-594-566 87"/>
    <w:docVar w:name="pers_snils" w:val="DEB05ECD7C6F4CA09DA15095F0A8F9D2@161-594-566 87"/>
    <w:docVar w:name="podr_id" w:val="org_48"/>
    <w:docVar w:name="pred_dolg" w:val="Начальник отдела по работе в условиях ЧС, мобилизационной и спецработе"/>
    <w:docVar w:name="pred_fio" w:val="Жеманский А.А."/>
    <w:docVar w:name="rbtd_adr" w:val="     "/>
    <w:docVar w:name="rbtd_name" w:val="Филиал Федерального бюджетного учреждения здравоохранения «Центр гигиены и эпидемиологии в Ханты-Мансийском автономном округе - Югре в городе Лангепасе и в городе Покачи»"/>
    <w:docVar w:name="step_test" w:val="6"/>
    <w:docVar w:name="sv_docs" w:val="1"/>
  </w:docVars>
  <w:rsids>
    <w:rsidRoot w:val="0057350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A79BA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3505"/>
    <w:rsid w:val="00584289"/>
    <w:rsid w:val="005F64E6"/>
    <w:rsid w:val="00642E12"/>
    <w:rsid w:val="0065289A"/>
    <w:rsid w:val="0067226F"/>
    <w:rsid w:val="006E4DFC"/>
    <w:rsid w:val="00725C51"/>
    <w:rsid w:val="0073560A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2C26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CB5BBC"/>
  <w15:docId w15:val="{AE4E1699-EB20-4732-B338-E2D991B2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35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73505"/>
    <w:rPr>
      <w:sz w:val="24"/>
    </w:rPr>
  </w:style>
  <w:style w:type="paragraph" w:styleId="ad">
    <w:name w:val="footer"/>
    <w:basedOn w:val="a"/>
    <w:link w:val="ae"/>
    <w:rsid w:val="005735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735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WorkPC</dc:creator>
  <cp:lastModifiedBy>k129-2</cp:lastModifiedBy>
  <cp:revision>2</cp:revision>
  <dcterms:created xsi:type="dcterms:W3CDTF">2024-01-29T07:23:00Z</dcterms:created>
  <dcterms:modified xsi:type="dcterms:W3CDTF">2024-01-29T07:23:00Z</dcterms:modified>
</cp:coreProperties>
</file>